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第十四批重大火灾隐患单位名单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736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县（区）</w:t>
            </w:r>
          </w:p>
        </w:tc>
        <w:tc>
          <w:tcPr>
            <w:tcW w:w="25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重大火灾隐患单位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源城区</w:t>
            </w:r>
          </w:p>
        </w:tc>
        <w:tc>
          <w:tcPr>
            <w:tcW w:w="25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金蓬美域小区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东源县</w:t>
            </w:r>
          </w:p>
        </w:tc>
        <w:tc>
          <w:tcPr>
            <w:tcW w:w="25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丽格雅苑小区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和平县</w:t>
            </w:r>
          </w:p>
        </w:tc>
        <w:tc>
          <w:tcPr>
            <w:tcW w:w="25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和平县东山医院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龙川县</w:t>
            </w:r>
          </w:p>
        </w:tc>
        <w:tc>
          <w:tcPr>
            <w:tcW w:w="25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城南医院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连平县</w:t>
            </w:r>
          </w:p>
        </w:tc>
        <w:tc>
          <w:tcPr>
            <w:tcW w:w="25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嘉园小区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江东新区</w:t>
            </w:r>
          </w:p>
        </w:tc>
        <w:tc>
          <w:tcPr>
            <w:tcW w:w="25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河源市卫生学校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河源国家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25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河源市现代职业技术学校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黑体"/>
        </w:rPr>
      </w:pPr>
    </w:p>
    <w:p>
      <w:pPr>
        <w:spacing w:line="600" w:lineRule="exact"/>
        <w:rPr>
          <w:rFonts w:hint="eastAsia" w:eastAsia="黑体"/>
        </w:rPr>
      </w:pPr>
    </w:p>
    <w:p>
      <w:pPr>
        <w:spacing w:line="600" w:lineRule="exact"/>
        <w:rPr>
          <w:rFonts w:hint="eastAsia" w:eastAsia="黑体"/>
        </w:rPr>
      </w:pPr>
    </w:p>
    <w:p>
      <w:pPr>
        <w:spacing w:line="600" w:lineRule="exact"/>
        <w:rPr>
          <w:rFonts w:hint="eastAsia"/>
        </w:rPr>
      </w:pPr>
      <w:r>
        <w:rPr>
          <w:rFonts w:hint="eastAsia" w:eastAsia="黑体"/>
        </w:rPr>
        <w:t>公开方式：</w:t>
      </w:r>
      <w:r>
        <w:rPr>
          <w:rFonts w:hint="eastAsia"/>
        </w:rPr>
        <w:t>主动公开</w:t>
      </w:r>
    </w:p>
    <w:p>
      <w:pPr>
        <w:pStyle w:val="2"/>
        <w:ind w:left="0" w:leftChars="0" w:firstLine="0" w:firstLineChars="0"/>
        <w:rPr>
          <w:rFonts w:hint="eastAsia"/>
          <w:sz w:val="28"/>
          <w:szCs w:val="28"/>
        </w:rPr>
      </w:pPr>
    </w:p>
    <w:sectPr>
      <w:footerReference r:id="rId3" w:type="default"/>
      <w:pgSz w:w="11906" w:h="16838"/>
      <w:pgMar w:top="1531" w:right="1531" w:bottom="2098" w:left="1531" w:header="851" w:footer="992" w:gutter="0"/>
      <w:cols w:space="720" w:num="1"/>
      <w:titlePg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</w:p>
  <w:p>
    <w:pPr>
      <w:pStyle w:val="3"/>
      <w:framePr w:wrap="around" w:vAnchor="text" w:hAnchor="margin" w:y="1"/>
      <w:ind w:right="360"/>
      <w:rPr>
        <w:rStyle w:val="8"/>
        <w:rFonts w:hint="eastAsia"/>
      </w:rPr>
    </w:pPr>
  </w:p>
  <w:p>
    <w:pPr>
      <w:pStyle w:val="3"/>
      <w:framePr w:wrap="around" w:vAnchor="text" w:hAnchor="margin" w:xAlign="outside" w:y="1"/>
      <w:ind w:right="360"/>
      <w:rPr>
        <w:rStyle w:val="8"/>
        <w:rFonts w:hint="eastAsia"/>
        <w:sz w:val="28"/>
      </w:rPr>
    </w:pPr>
    <w:r>
      <w:rPr>
        <w:rStyle w:val="8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rFonts w:hint="eastAsia"/>
        <w:sz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6030F"/>
    <w:rsid w:val="004C6721"/>
    <w:rsid w:val="006570AA"/>
    <w:rsid w:val="00692DE6"/>
    <w:rsid w:val="0075294E"/>
    <w:rsid w:val="00806F0C"/>
    <w:rsid w:val="009B0380"/>
    <w:rsid w:val="00B53BE9"/>
    <w:rsid w:val="00B769F4"/>
    <w:rsid w:val="00C90BF7"/>
    <w:rsid w:val="00CF4301"/>
    <w:rsid w:val="00D657ED"/>
    <w:rsid w:val="00DB7CDD"/>
    <w:rsid w:val="05B861CB"/>
    <w:rsid w:val="0FC6030F"/>
    <w:rsid w:val="11B36E96"/>
    <w:rsid w:val="2EC21722"/>
    <w:rsid w:val="38521E2E"/>
    <w:rsid w:val="3C8F0115"/>
    <w:rsid w:val="4F033EC8"/>
    <w:rsid w:val="4F1951F1"/>
    <w:rsid w:val="555C0F89"/>
    <w:rsid w:val="55BA5782"/>
    <w:rsid w:val="56D45066"/>
    <w:rsid w:val="58896A3F"/>
    <w:rsid w:val="6CC13D99"/>
    <w:rsid w:val="7D450D06"/>
    <w:rsid w:val="7F766A4E"/>
    <w:rsid w:val="BFFB0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left="1102" w:leftChars="349" w:firstLine="1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inspur/C:\Users\lenovo\AppData\Roaming\Kingsoft\office6\templates\wps\zh_CN\&#27827;&#24220;&#2115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河府办函.dot</Template>
  <Pages>2</Pages>
  <Words>134</Words>
  <Characters>140</Characters>
  <Lines>1</Lines>
  <Paragraphs>1</Paragraphs>
  <TotalTime>0</TotalTime>
  <ScaleCrop>false</ScaleCrop>
  <LinksUpToDate>false</LinksUpToDate>
  <CharactersWithSpaces>166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2024-04-15T11:08:00Z</dcterms:created>
  <dc:creator>市府办公室电脑室</dc:creator>
  <cp:lastModifiedBy>inspur</cp:lastModifiedBy>
  <dcterms:modified xsi:type="dcterms:W3CDTF">2024-04-22T16:47:18Z</dcterms:modified>
  <dc:title>河府办函[2004] 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