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="240" w:line="66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市知识产权教育试点学校申报表</w:t>
      </w: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  <w:lang w:eastAsia="zh-CN"/>
        </w:rPr>
        <w:t>学校（盖章）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学校</w:t>
      </w:r>
      <w:r>
        <w:rPr>
          <w:rFonts w:hint="eastAsia" w:ascii="宋体" w:hAnsi="宋体"/>
          <w:sz w:val="28"/>
          <w:szCs w:val="28"/>
        </w:rPr>
        <w:t>地址：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校长姓名：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河源</w:t>
      </w:r>
      <w:r>
        <w:rPr>
          <w:rFonts w:hint="eastAsia"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  <w:lang w:eastAsia="zh-CN"/>
        </w:rPr>
        <w:t>市场监督管理</w:t>
      </w:r>
      <w:r>
        <w:rPr>
          <w:rFonts w:hint="eastAsia" w:ascii="宋体" w:hAnsi="宋体"/>
          <w:sz w:val="28"/>
          <w:szCs w:val="28"/>
        </w:rPr>
        <w:t>局编制</w:t>
      </w:r>
    </w:p>
    <w:p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</w:p>
    <w:p>
      <w:pPr>
        <w:ind w:firstLine="560" w:firstLineChars="200"/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rFonts w:ascii="方正小标宋简体" w:eastAsia="Times New Roman"/>
          <w:sz w:val="15"/>
          <w:szCs w:val="15"/>
        </w:rPr>
      </w:pPr>
    </w:p>
    <w:p>
      <w:pPr>
        <w:rPr>
          <w:rFonts w:ascii="方正小标宋简体" w:eastAsia="Times New Roman"/>
          <w:sz w:val="15"/>
          <w:szCs w:val="15"/>
        </w:rPr>
      </w:pPr>
    </w:p>
    <w:tbl>
      <w:tblPr>
        <w:tblStyle w:val="7"/>
        <w:tblW w:w="9780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60"/>
        <w:gridCol w:w="1350"/>
        <w:gridCol w:w="275"/>
        <w:gridCol w:w="1661"/>
        <w:gridCol w:w="44"/>
        <w:gridCol w:w="1515"/>
        <w:gridCol w:w="408"/>
        <w:gridCol w:w="987"/>
        <w:gridCol w:w="198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学校地址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项目联系人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开户名称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学校教师人数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知识产权教师人数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学生人数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学校是否成立知识产权教育领导小组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开展知识产权教育师资队伍培育情况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57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课程设置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47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支持团队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组织开展与知识产权教育相关的体验和实践活动情况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706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学校开展发明创新、文艺创作等竞赛活动及组织师生参加省内外的发明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创新比赛情况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（包括活动名称、举办单位、参赛作品、获奖情况等）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atLeast"/>
          <w:jc w:val="center"/>
        </w:trPr>
        <w:tc>
          <w:tcPr>
            <w:tcW w:w="3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8" w:hRule="atLeast"/>
          <w:jc w:val="center"/>
        </w:trPr>
        <w:tc>
          <w:tcPr>
            <w:tcW w:w="3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4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专利</w:t>
            </w:r>
            <w:r>
              <w:rPr>
                <w:rFonts w:hint="eastAsia" w:ascii="仿宋_GB2312" w:eastAsia="仿宋_GB2312"/>
                <w:sz w:val="28"/>
                <w:szCs w:val="28"/>
              </w:rPr>
              <w:t>授权情况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73" w:hRule="atLeast"/>
          <w:jc w:val="center"/>
        </w:trPr>
        <w:tc>
          <w:tcPr>
            <w:tcW w:w="4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县（区）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市场监督管理局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推荐意见：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市市场监督管理局审核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意见：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年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>
      <w:pPr>
        <w:spacing w:line="520" w:lineRule="exact"/>
        <w:rPr>
          <w:rFonts w:ascii="仿宋" w:eastAsia="仿宋" w:cs="仿宋"/>
          <w:sz w:val="32"/>
          <w:szCs w:val="32"/>
        </w:rPr>
      </w:pPr>
    </w:p>
    <w:p>
      <w:pPr>
        <w:spacing w:line="100" w:lineRule="exact"/>
        <w:ind w:right="420"/>
        <w:jc w:val="left"/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34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="4224" w:y="1"/>
      <w:rPr>
        <w:rStyle w:val="9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文本框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Q/qy0AAAAAUBAAAPAAAAAAAAAAEA&#10;IAAAACIAAABkcnMvZG93bnJldi54bWxQSwECFAAUAAAACACHTuJAkFKXDRcCAABbBAAADgAAAAAA&#10;AAABACAAAAAfAQAAZHJzL2Uyb0RvYy54bWxQSwUGAAAAAAYABgBZAQAAqAUAAAAA&#10;">
              <v:fill on="t" focussize="0,0"/>
              <v:stroke color="#000000" joinstyle="miter"/>
              <v:imagedata o:title=""/>
              <o:lock v:ext="edit" selection="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7000" cy="1384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9pt;width:10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tCtqc8AAAADAQAADwAAAAAAAAABACAAAAAiAAAAZHJzL2Rvd25y&#10;ZXYueG1sUEsBAhQAFAAAAAgAh07iQALFDZbOAQAAl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="4315" w:y="1"/>
      <w:rPr>
        <w:rStyle w:val="9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OGIyYTYyZDc5MmI5MmMxZmI5NjY4MmJhNGMyZTcifQ=="/>
  </w:docVars>
  <w:rsids>
    <w:rsidRoot w:val="00852031"/>
    <w:rsid w:val="000026A8"/>
    <w:rsid w:val="00014CA2"/>
    <w:rsid w:val="000B357A"/>
    <w:rsid w:val="000F3E20"/>
    <w:rsid w:val="00103963"/>
    <w:rsid w:val="001F593C"/>
    <w:rsid w:val="00316E67"/>
    <w:rsid w:val="00397859"/>
    <w:rsid w:val="00397A13"/>
    <w:rsid w:val="003C1445"/>
    <w:rsid w:val="003D15AB"/>
    <w:rsid w:val="004016C4"/>
    <w:rsid w:val="00463537"/>
    <w:rsid w:val="0047254D"/>
    <w:rsid w:val="004D2676"/>
    <w:rsid w:val="0052228B"/>
    <w:rsid w:val="005C7BB6"/>
    <w:rsid w:val="005D4382"/>
    <w:rsid w:val="006229FD"/>
    <w:rsid w:val="00663314"/>
    <w:rsid w:val="00673D20"/>
    <w:rsid w:val="006771DC"/>
    <w:rsid w:val="00682D72"/>
    <w:rsid w:val="006E208C"/>
    <w:rsid w:val="00760423"/>
    <w:rsid w:val="00797476"/>
    <w:rsid w:val="007C1054"/>
    <w:rsid w:val="00852031"/>
    <w:rsid w:val="008E4BA2"/>
    <w:rsid w:val="009616E0"/>
    <w:rsid w:val="00AC7BCE"/>
    <w:rsid w:val="00BB201A"/>
    <w:rsid w:val="00BC3C43"/>
    <w:rsid w:val="00C823AE"/>
    <w:rsid w:val="00CB0A6F"/>
    <w:rsid w:val="00CF04FE"/>
    <w:rsid w:val="00D47617"/>
    <w:rsid w:val="00DB4162"/>
    <w:rsid w:val="00E35024"/>
    <w:rsid w:val="00F25D6C"/>
    <w:rsid w:val="00F401FB"/>
    <w:rsid w:val="00F76E82"/>
    <w:rsid w:val="00F856FF"/>
    <w:rsid w:val="00FC076E"/>
    <w:rsid w:val="0DDE50E8"/>
    <w:rsid w:val="0EF96F68"/>
    <w:rsid w:val="102A40DC"/>
    <w:rsid w:val="127055EA"/>
    <w:rsid w:val="1B0D5EF0"/>
    <w:rsid w:val="215E3B75"/>
    <w:rsid w:val="299A6AAA"/>
    <w:rsid w:val="2DD66C38"/>
    <w:rsid w:val="32957054"/>
    <w:rsid w:val="3435444C"/>
    <w:rsid w:val="47286478"/>
    <w:rsid w:val="543D2796"/>
    <w:rsid w:val="54AF2F63"/>
    <w:rsid w:val="5CA9729A"/>
    <w:rsid w:val="67382CEE"/>
    <w:rsid w:val="6A7F4974"/>
    <w:rsid w:val="6B0B1306"/>
    <w:rsid w:val="77D0236D"/>
    <w:rsid w:val="7D4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黑体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ascii="Calibri" w:hAnsi="Calibri" w:cs="黑体"/>
      <w:sz w:val="18"/>
      <w:szCs w:val="18"/>
    </w:rPr>
  </w:style>
  <w:style w:type="paragraph" w:customStyle="1" w:styleId="13">
    <w:name w:val="Char1"/>
    <w:basedOn w:val="1"/>
    <w:qFormat/>
    <w:uiPriority w:val="99"/>
    <w:pPr>
      <w:spacing w:after="160" w:line="240" w:lineRule="exact"/>
      <w:jc w:val="left"/>
    </w:pPr>
    <w:rPr>
      <w:rFonts w:ascii="Verdana" w:hAnsi="Verdana" w:eastAsia="仿宋_GB2312"/>
      <w:sz w:val="24"/>
      <w:szCs w:val="24"/>
      <w:lang w:eastAsia="en-US"/>
    </w:rPr>
  </w:style>
  <w:style w:type="paragraph" w:customStyle="1" w:styleId="14">
    <w:name w:val="Char11"/>
    <w:basedOn w:val="1"/>
    <w:qFormat/>
    <w:uiPriority w:val="99"/>
    <w:pPr>
      <w:spacing w:after="160" w:line="240" w:lineRule="exact"/>
      <w:jc w:val="left"/>
    </w:pPr>
    <w:rPr>
      <w:rFonts w:ascii="Verdana" w:hAnsi="Verdana" w:eastAsia="仿宋_GB2312" w:cs="Times New Roman"/>
      <w:sz w:val="24"/>
      <w:szCs w:val="24"/>
      <w:lang w:eastAsia="en-US"/>
    </w:rPr>
  </w:style>
  <w:style w:type="character" w:customStyle="1" w:styleId="15">
    <w:name w:val="Date Char"/>
    <w:basedOn w:val="8"/>
    <w:link w:val="3"/>
    <w:semiHidden/>
    <w:qFormat/>
    <w:locked/>
    <w:uiPriority w:val="99"/>
    <w:rPr>
      <w:rFonts w:ascii="Calibri" w:hAnsi="Calibri" w:cs="黑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343</Words>
  <Characters>343</Characters>
  <Lines>0</Lines>
  <Paragraphs>0</Paragraphs>
  <TotalTime>0</TotalTime>
  <ScaleCrop>false</ScaleCrop>
  <LinksUpToDate>false</LinksUpToDate>
  <CharactersWithSpaces>601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2020-04-01T02:12:00Z</dcterms:created>
  <dc:creator>qwe</dc:creator>
  <cp:lastModifiedBy>LM</cp:lastModifiedBy>
  <cp:lastPrinted>2022-09-16T02:00:00Z</cp:lastPrinted>
  <dcterms:modified xsi:type="dcterms:W3CDTF">2023-11-02T08:28:03Z</dcterms:modified>
  <dc:title>关于对申报2017年大连市专利奖项目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05B56AEE66304DB482B9990A45FCE044</vt:lpwstr>
  </property>
</Properties>
</file>