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 件</w:t>
      </w:r>
    </w:p>
    <w:p>
      <w:pPr>
        <w:bidi w:val="0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支持个体工商户发展补贴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资金申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请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表</w:t>
      </w:r>
    </w:p>
    <w:tbl>
      <w:tblPr>
        <w:tblStyle w:val="8"/>
        <w:tblW w:w="10217" w:type="dxa"/>
        <w:tblInd w:w="-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40"/>
        <w:gridCol w:w="1582"/>
        <w:gridCol w:w="344"/>
        <w:gridCol w:w="1969"/>
        <w:gridCol w:w="975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个体户名称及成立时间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统一社会信用代码（或注册号）</w:t>
            </w:r>
          </w:p>
        </w:tc>
        <w:tc>
          <w:tcPr>
            <w:tcW w:w="32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地址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场所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已取得的许可证名称及编号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经营者姓名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社保卡或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银行卡信息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持卡人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开户银行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5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2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以 上 内 容 由 个 体 工 商 户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3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属地市场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监管所的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85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 是否证照齐全    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（请在相应的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方框内打√）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 是否正常经营    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（请在相应方框内打√）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 是否近3年没有违法违规记录  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（请在相应的方框内打√）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 是否没有被标记为经营异常状态（已经移出的除外）   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（请在相应的-方框内打√）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市场监管所（盖章）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县、区市场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监管部门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5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（单位盖章）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县、区财政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部门审核意见</w:t>
            </w:r>
          </w:p>
        </w:tc>
        <w:tc>
          <w:tcPr>
            <w:tcW w:w="85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956" w:firstLineChars="2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申请人签名：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（备注：个体工商户提交此申请表的同时，请一并提交营业执照和相关许可证复印件、经营者身份证复印件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、经营者社保卡或银行卡复印件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500" w:lineRule="exact"/>
        <w:rPr>
          <w:rFonts w:hint="eastAsia"/>
          <w:b w:val="0"/>
          <w:bCs w:val="0"/>
        </w:rPr>
      </w:pPr>
    </w:p>
    <w:p>
      <w:pPr>
        <w:spacing w:line="5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600" w:lineRule="exact"/>
        <w:rPr>
          <w:rFonts w:hint="eastAsia"/>
          <w:b w:val="0"/>
          <w:bCs w:val="0"/>
        </w:rPr>
      </w:pPr>
      <w:r>
        <w:rPr>
          <w:rFonts w:hint="eastAsia" w:eastAsia="黑体"/>
          <w:b w:val="0"/>
          <w:bCs w:val="0"/>
        </w:rPr>
        <w:t>公开方式：</w:t>
      </w:r>
      <w:r>
        <w:rPr>
          <w:rFonts w:hint="eastAsia"/>
          <w:b w:val="0"/>
          <w:bCs w:val="0"/>
        </w:rPr>
        <w:t>主动公开</w:t>
      </w:r>
    </w:p>
    <w:p>
      <w:pPr>
        <w:spacing w:line="600" w:lineRule="exact"/>
        <w:rPr>
          <w:rFonts w:hint="eastAsia"/>
          <w:b w:val="0"/>
          <w:bCs w:val="0"/>
        </w:rPr>
      </w:pPr>
    </w:p>
    <w:p>
      <w:pPr>
        <w:spacing w:line="40" w:lineRule="exact"/>
        <w:ind w:firstLine="316" w:firstLineChars="100"/>
        <w:rPr>
          <w:rFonts w:hint="eastAsia"/>
          <w:b w:val="0"/>
          <w:bCs w:val="0"/>
        </w:rPr>
      </w:pPr>
    </w:p>
    <w:sectPr>
      <w:footerReference r:id="rId3" w:type="default"/>
      <w:footerReference r:id="rId4" w:type="even"/>
      <w:pgSz w:w="11906" w:h="16838"/>
      <w:pgMar w:top="1531" w:right="1531" w:bottom="2098" w:left="1531" w:header="851" w:footer="992" w:gutter="0"/>
      <w:pgNumType w:fmt="decimalFullWidth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rFonts w:hint="eastAsia"/>
        <w:sz w:val="28"/>
      </w:rPr>
      <w:t>２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57DBC"/>
    <w:rsid w:val="001506AE"/>
    <w:rsid w:val="003040AE"/>
    <w:rsid w:val="00326B61"/>
    <w:rsid w:val="003B06FC"/>
    <w:rsid w:val="006113EE"/>
    <w:rsid w:val="00746350"/>
    <w:rsid w:val="00827F35"/>
    <w:rsid w:val="00890DC9"/>
    <w:rsid w:val="009D5E66"/>
    <w:rsid w:val="009E35BA"/>
    <w:rsid w:val="00D476D1"/>
    <w:rsid w:val="00EA3917"/>
    <w:rsid w:val="00EF14C6"/>
    <w:rsid w:val="00FC537E"/>
    <w:rsid w:val="00FD79A1"/>
    <w:rsid w:val="00FF3EC4"/>
    <w:rsid w:val="09D86BAB"/>
    <w:rsid w:val="0B090B15"/>
    <w:rsid w:val="1A6143FC"/>
    <w:rsid w:val="229307FF"/>
    <w:rsid w:val="22BA530B"/>
    <w:rsid w:val="2DB15DF6"/>
    <w:rsid w:val="2EFFEF4C"/>
    <w:rsid w:val="3B8056DB"/>
    <w:rsid w:val="480B6994"/>
    <w:rsid w:val="54422291"/>
    <w:rsid w:val="5EBF67E0"/>
    <w:rsid w:val="688C16E3"/>
    <w:rsid w:val="6AB57DBC"/>
    <w:rsid w:val="73357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Calibri" w:hAnsi="Calibri" w:eastAsia="宋体" w:cs="Times New Roman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3</TotalTime>
  <ScaleCrop>false</ScaleCrop>
  <LinksUpToDate>false</LinksUpToDate>
  <CharactersWithSpaces>203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2020-09-07T10:35:00Z</dcterms:created>
  <dc:creator>市府办公室电脑室</dc:creator>
  <cp:lastModifiedBy>gu</cp:lastModifiedBy>
  <cp:lastPrinted>2020-09-11T15:11:00Z</cp:lastPrinted>
  <dcterms:modified xsi:type="dcterms:W3CDTF">2023-04-25T09:52:43Z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