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hint="eastAsia" w:ascii="黑体" w:hAnsi="黑体" w:eastAsia="黑体" w:cs="黑体"/>
          <w:u w:val="none"/>
        </w:rPr>
      </w:pPr>
      <w:r>
        <w:rPr>
          <w:rFonts w:hint="eastAsia" w:ascii="黑体" w:hAnsi="黑体" w:eastAsia="黑体" w:cs="黑体"/>
          <w:u w:val="none"/>
        </w:rPr>
        <w:t>附件9</w:t>
      </w:r>
    </w:p>
    <w:p>
      <w:pPr>
        <w:spacing w:line="580" w:lineRule="exact"/>
        <w:contextualSpacing/>
        <w:jc w:val="center"/>
        <w:rPr>
          <w:rFonts w:hint="eastAsia" w:ascii="创艺简标宋" w:hAnsi="创艺简标宋" w:eastAsia="创艺简标宋" w:cs="创艺简标宋"/>
          <w:sz w:val="36"/>
          <w:szCs w:val="36"/>
          <w:u w:val="none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36"/>
          <w:szCs w:val="36"/>
          <w:u w:val="none"/>
        </w:rPr>
        <w:t>全市在册大型以上地质灾害隐患点专业监测计划表</w:t>
      </w:r>
    </w:p>
    <w:bookmarkEnd w:id="0"/>
    <w:p>
      <w:pPr>
        <w:spacing w:line="580" w:lineRule="exact"/>
        <w:contextualSpacing/>
        <w:jc w:val="center"/>
        <w:rPr>
          <w:rFonts w:hint="eastAsia" w:ascii="创艺简标宋" w:hAnsi="创艺简标宋" w:eastAsia="创艺简标宋" w:cs="创艺简标宋"/>
          <w:sz w:val="36"/>
          <w:szCs w:val="36"/>
          <w:u w:val="none"/>
        </w:rPr>
      </w:pPr>
    </w:p>
    <w:tbl>
      <w:tblPr>
        <w:tblStyle w:val="5"/>
        <w:tblW w:w="9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356"/>
        <w:gridCol w:w="2236"/>
        <w:gridCol w:w="2604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977" w:type="dxa"/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序号</w:t>
            </w:r>
          </w:p>
        </w:tc>
        <w:tc>
          <w:tcPr>
            <w:tcW w:w="1356" w:type="dxa"/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地区</w:t>
            </w:r>
          </w:p>
        </w:tc>
        <w:tc>
          <w:tcPr>
            <w:tcW w:w="2236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威胁1000人以上特大型隐患点</w:t>
            </w:r>
          </w:p>
        </w:tc>
        <w:tc>
          <w:tcPr>
            <w:tcW w:w="2604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威胁100人至1000人大型隐患点</w:t>
            </w:r>
          </w:p>
        </w:tc>
        <w:tc>
          <w:tcPr>
            <w:tcW w:w="1892" w:type="dxa"/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  <w:jc w:val="center"/>
        </w:trPr>
        <w:tc>
          <w:tcPr>
            <w:tcW w:w="97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源城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u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  <w:jc w:val="center"/>
        </w:trPr>
        <w:tc>
          <w:tcPr>
            <w:tcW w:w="97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2</w:t>
            </w:r>
          </w:p>
        </w:tc>
        <w:tc>
          <w:tcPr>
            <w:tcW w:w="1356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东源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u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  <w:jc w:val="center"/>
        </w:trPr>
        <w:tc>
          <w:tcPr>
            <w:tcW w:w="97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3</w:t>
            </w:r>
          </w:p>
        </w:tc>
        <w:tc>
          <w:tcPr>
            <w:tcW w:w="1356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和平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u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  <w:jc w:val="center"/>
        </w:trPr>
        <w:tc>
          <w:tcPr>
            <w:tcW w:w="97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龙川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u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  <w:jc w:val="center"/>
        </w:trPr>
        <w:tc>
          <w:tcPr>
            <w:tcW w:w="97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5</w:t>
            </w:r>
          </w:p>
        </w:tc>
        <w:tc>
          <w:tcPr>
            <w:tcW w:w="1356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紫金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u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  <w:jc w:val="center"/>
        </w:trPr>
        <w:tc>
          <w:tcPr>
            <w:tcW w:w="97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6</w:t>
            </w:r>
          </w:p>
        </w:tc>
        <w:tc>
          <w:tcPr>
            <w:tcW w:w="1356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连平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u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  <w:jc w:val="center"/>
        </w:trPr>
        <w:tc>
          <w:tcPr>
            <w:tcW w:w="2333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合计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u w:val="none"/>
              </w:rPr>
              <w:t>7</w:t>
            </w:r>
          </w:p>
        </w:tc>
      </w:tr>
    </w:tbl>
    <w:p>
      <w:pPr>
        <w:spacing w:line="580" w:lineRule="exact"/>
        <w:contextualSpacing/>
        <w:rPr>
          <w:rFonts w:eastAsia="黑体"/>
          <w:u w:val="none"/>
        </w:rPr>
      </w:pPr>
    </w:p>
    <w:p>
      <w:pPr>
        <w:spacing w:line="580" w:lineRule="exact"/>
        <w:contextualSpacing/>
        <w:rPr>
          <w:rFonts w:eastAsia="黑体"/>
          <w:u w:val="none"/>
        </w:rPr>
      </w:pPr>
    </w:p>
    <w:p>
      <w:pPr>
        <w:spacing w:line="580" w:lineRule="exact"/>
        <w:contextualSpacing/>
        <w:rPr>
          <w:rFonts w:hint="eastAsia" w:eastAsia="黑体"/>
          <w:u w:val="none"/>
        </w:rPr>
      </w:pPr>
    </w:p>
    <w:sectPr>
      <w:footerReference r:id="rId3" w:type="default"/>
      <w:pgSz w:w="11906" w:h="16838"/>
      <w:pgMar w:top="1531" w:right="1531" w:bottom="2098" w:left="1531" w:header="851" w:footer="992" w:gutter="0"/>
      <w:pgNumType w:fmt="decimal"/>
      <w:cols w:space="0" w:num="1"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t>２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/>
                        <w:sz w:val="28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</w:rPr>
                      <w:t>２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A4966"/>
    <w:rsid w:val="001506AE"/>
    <w:rsid w:val="003040AE"/>
    <w:rsid w:val="00326B61"/>
    <w:rsid w:val="003B06FC"/>
    <w:rsid w:val="006113EE"/>
    <w:rsid w:val="00746350"/>
    <w:rsid w:val="00827F35"/>
    <w:rsid w:val="00890DC9"/>
    <w:rsid w:val="009D5E66"/>
    <w:rsid w:val="009E35BA"/>
    <w:rsid w:val="00D476D1"/>
    <w:rsid w:val="00EA3917"/>
    <w:rsid w:val="00EF14C6"/>
    <w:rsid w:val="00FC537E"/>
    <w:rsid w:val="00FD79A1"/>
    <w:rsid w:val="00FF3EC4"/>
    <w:rsid w:val="05E1194C"/>
    <w:rsid w:val="0D7F7532"/>
    <w:rsid w:val="118F2A11"/>
    <w:rsid w:val="129931DF"/>
    <w:rsid w:val="1510733E"/>
    <w:rsid w:val="18C736B1"/>
    <w:rsid w:val="1A6143FC"/>
    <w:rsid w:val="1BAA7E50"/>
    <w:rsid w:val="1CC074DB"/>
    <w:rsid w:val="1D357ACD"/>
    <w:rsid w:val="1D9B482E"/>
    <w:rsid w:val="229307FF"/>
    <w:rsid w:val="22BA530B"/>
    <w:rsid w:val="35E55FE6"/>
    <w:rsid w:val="37E91BD1"/>
    <w:rsid w:val="3C7315FF"/>
    <w:rsid w:val="40707459"/>
    <w:rsid w:val="445A4966"/>
    <w:rsid w:val="44DF3119"/>
    <w:rsid w:val="47F87CB9"/>
    <w:rsid w:val="4C5A0C31"/>
    <w:rsid w:val="605D2B77"/>
    <w:rsid w:val="76FA5BB4"/>
    <w:rsid w:val="7C7E1616"/>
    <w:rsid w:val="7FB649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7827;&#24220;&#21150;&#65288;&#19979;&#2145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河府办（下发）.dot</Template>
  <Company>河源市政府办公室</Company>
  <Pages>2</Pages>
  <Words>144</Words>
  <Characters>153</Characters>
  <Lines>1</Lines>
  <Paragraphs>1</Paragraphs>
  <TotalTime>6</TotalTime>
  <ScaleCrop>false</ScaleCrop>
  <LinksUpToDate>false</LinksUpToDate>
  <CharactersWithSpaces>203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2020-03-03T09:36:00Z</dcterms:created>
  <dc:creator>市府办公室电脑室</dc:creator>
  <cp:lastModifiedBy>Administrator</cp:lastModifiedBy>
  <cp:lastPrinted>2020-03-04T02:21:00Z</cp:lastPrinted>
  <dcterms:modified xsi:type="dcterms:W3CDTF">2020-05-25T09:27:06Z</dcterms:modified>
  <dc:title>河府办〔2004〕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